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F" w:rsidRPr="007668D8" w:rsidRDefault="00F3580F" w:rsidP="007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0F" w:rsidRPr="00D425A9" w:rsidRDefault="00F3580F" w:rsidP="009B2562">
      <w:pPr>
        <w:spacing w:line="280" w:lineRule="exact"/>
        <w:jc w:val="center"/>
        <w:rPr>
          <w:rFonts w:ascii="Times New Roman" w:hAnsi="Times New Roman"/>
          <w:b/>
          <w:sz w:val="16"/>
          <w:szCs w:val="16"/>
        </w:rPr>
      </w:pPr>
      <w:r w:rsidRPr="007668D8">
        <w:rPr>
          <w:rFonts w:ascii="Times New Roman" w:hAnsi="Times New Roman"/>
          <w:sz w:val="24"/>
          <w:szCs w:val="24"/>
        </w:rPr>
        <w:t xml:space="preserve">Краткое описание дисциплины </w:t>
      </w:r>
      <w:r w:rsidRPr="00D425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Товароведение биотоваров</w:t>
      </w:r>
      <w:r w:rsidRPr="00D425A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Название дисциплины по</w:t>
            </w:r>
          </w:p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выбору студента</w:t>
            </w:r>
          </w:p>
        </w:tc>
        <w:tc>
          <w:tcPr>
            <w:tcW w:w="6219" w:type="dxa"/>
          </w:tcPr>
          <w:p w:rsidR="00F3580F" w:rsidRPr="00A36AD8" w:rsidRDefault="00F3580F" w:rsidP="0000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AD8">
              <w:rPr>
                <w:rFonts w:ascii="Times New Roman" w:hAnsi="Times New Roman"/>
                <w:b/>
                <w:sz w:val="28"/>
                <w:szCs w:val="28"/>
              </w:rPr>
              <w:t>«Товароведение биотоваров»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(специализация), для которой</w:t>
            </w:r>
          </w:p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предлагается дисциплина по</w:t>
            </w:r>
          </w:p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выбору</w:t>
            </w:r>
          </w:p>
        </w:tc>
        <w:tc>
          <w:tcPr>
            <w:tcW w:w="6219" w:type="dxa"/>
          </w:tcPr>
          <w:p w:rsidR="00F3580F" w:rsidRPr="00A36AD8" w:rsidRDefault="00F3580F" w:rsidP="00F116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 xml:space="preserve">Специальности: </w:t>
            </w:r>
          </w:p>
          <w:p w:rsidR="00F3580F" w:rsidRPr="00A36AD8" w:rsidRDefault="00F3580F" w:rsidP="0000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1 -25 01 14 </w:t>
            </w:r>
            <w:r w:rsidRPr="0000308B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«Товароведение и торговое предпринимательство» </w:t>
            </w:r>
          </w:p>
          <w:p w:rsidR="00F3580F" w:rsidRPr="00A36AD8" w:rsidRDefault="00F3580F" w:rsidP="00F11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 xml:space="preserve">Специализации: </w:t>
            </w:r>
          </w:p>
          <w:p w:rsidR="00F3580F" w:rsidRPr="00A36AD8" w:rsidRDefault="00F3580F" w:rsidP="00F1160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0308B">
              <w:rPr>
                <w:rFonts w:ascii="Times New Roman" w:hAnsi="Times New Roman"/>
                <w:sz w:val="20"/>
                <w:szCs w:val="20"/>
              </w:rPr>
              <w:t>1-25 01 09 02 «</w:t>
            </w:r>
            <w:r w:rsidRPr="000030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Товароведение и экспертиза непродовольственных товаров</w:t>
            </w:r>
            <w:r w:rsidRPr="00A36AD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», </w:t>
            </w: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1 -25 01 14 01 </w:t>
            </w:r>
            <w:r w:rsidRPr="0000308B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«Товароведение и организация торговли непродовольственными товарами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6219" w:type="dxa"/>
          </w:tcPr>
          <w:p w:rsidR="00F3580F" w:rsidRPr="00A36AD8" w:rsidRDefault="00F3580F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19" w:type="dxa"/>
          </w:tcPr>
          <w:p w:rsidR="00F3580F" w:rsidRPr="00A36AD8" w:rsidRDefault="00F3580F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3580F" w:rsidRPr="00A36AD8" w:rsidRDefault="00F3580F" w:rsidP="00F1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19" w:type="dxa"/>
          </w:tcPr>
          <w:p w:rsidR="00F3580F" w:rsidRPr="00A36AD8" w:rsidRDefault="00F3580F" w:rsidP="00F1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19" w:type="dxa"/>
          </w:tcPr>
          <w:p w:rsidR="00F3580F" w:rsidRPr="00A36AD8" w:rsidRDefault="00F3580F" w:rsidP="000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Всего по учебному плану 152 часа, из них аудиторных — 68 часов, в том числе 32 лекций, 36 лабораторных занятий. Зачетные единицы — 4,0.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Фамилия, И.О. лектора, ученое звание, ученая степень</w:t>
            </w:r>
          </w:p>
        </w:tc>
        <w:tc>
          <w:tcPr>
            <w:tcW w:w="6219" w:type="dxa"/>
          </w:tcPr>
          <w:p w:rsidR="00F3580F" w:rsidRPr="00A36AD8" w:rsidRDefault="00F3580F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к.т.н., доц. Власова Г.М.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19" w:type="dxa"/>
          </w:tcPr>
          <w:p w:rsidR="00F3580F" w:rsidRPr="00A36AD8" w:rsidRDefault="00F3580F" w:rsidP="00F12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>Понятия о биотоварах, их основные виды. Основы флористики и ландшафтного дизайна. Роль фитотоваров в ландшафтном проектировании. Основы зоотехнии, ветеринарии, зоогигиены, их значение в формировании ассортимента зоотоваров.</w:t>
            </w:r>
            <w:r w:rsidRPr="00A36A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>Рынок фитотоваров. Особенности формирования и перспективные направления развития мирового и отечественного рынка декоративных растений и цветов.</w:t>
            </w:r>
            <w:r w:rsidRPr="00A36A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 xml:space="preserve">Основные сегменты рынка продуктов и услуг для домашних животных. </w:t>
            </w:r>
          </w:p>
          <w:p w:rsidR="00F3580F" w:rsidRPr="00A36AD8" w:rsidRDefault="00F3580F" w:rsidP="00521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i/>
                <w:sz w:val="20"/>
                <w:szCs w:val="20"/>
              </w:rPr>
              <w:t>Ассортимент фитотоваров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>. Интродукция растений. Систематика растений. Таксономия. Фитоценология и синтаксономия. Классификация цветковых растений</w:t>
            </w:r>
            <w:r w:rsidRPr="00A36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A36AD8">
              <w:rPr>
                <w:rFonts w:ascii="Times New Roman" w:hAnsi="Times New Roman"/>
                <w:bCs/>
                <w:sz w:val="20"/>
                <w:szCs w:val="20"/>
              </w:rPr>
              <w:t>система APG I)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 xml:space="preserve">. Посевной материал. Посадочный материал. Комнатные растения. Срезанные цветы. Культивированные грибы. Товары для фитодизайна. Средства по уходу за растениями и для их защиты. </w:t>
            </w:r>
          </w:p>
          <w:p w:rsidR="00F3580F" w:rsidRPr="00A36AD8" w:rsidRDefault="00F3580F" w:rsidP="00521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i/>
                <w:sz w:val="20"/>
                <w:szCs w:val="20"/>
              </w:rPr>
              <w:t>Ассортимент зоотоваров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 xml:space="preserve">. Зоотехния домашних животных, их биологическая классификация. Корма для домашних животных, их группировка в зависимости от вида животного, его породной и возрастной категории, образа жизни. Амуниция и аксессуары для домашних животных. Ассортимент игрушек, одежды и обуви для домашних животных. Средства по уходу за домашними животными. </w:t>
            </w:r>
          </w:p>
          <w:p w:rsidR="00F3580F" w:rsidRPr="00A36AD8" w:rsidRDefault="00F3580F" w:rsidP="00C2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D8">
              <w:rPr>
                <w:rFonts w:ascii="Times New Roman" w:hAnsi="Times New Roman"/>
                <w:i/>
                <w:sz w:val="20"/>
                <w:szCs w:val="20"/>
              </w:rPr>
              <w:t>Потребительские свойства биотоваров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>.</w:t>
            </w:r>
            <w:r w:rsidRPr="00A36A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3580F" w:rsidRPr="00A36AD8" w:rsidRDefault="00F3580F" w:rsidP="00C24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Государственное регулирование в области оценки качества и безопасности биотоваров. 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 xml:space="preserve">Особенности процедуры сертификации и декларирования биотоваров иностранного производства. Виды экспертиз, назначаемых в отношении биотоваров. Контроль и оценка качества биотоваров. </w:t>
            </w:r>
          </w:p>
          <w:p w:rsidR="00F3580F" w:rsidRPr="00A36AD8" w:rsidRDefault="00F3580F" w:rsidP="00C24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и технологии торговли биотоварами. </w:t>
            </w:r>
            <w:r w:rsidRPr="004B7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торгового обслуживания покупателей биотоваров, законодательные основы защиты их прав.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19" w:type="dxa"/>
          </w:tcPr>
          <w:p w:rsidR="00F3580F" w:rsidRPr="00A36AD8" w:rsidRDefault="00F3580F" w:rsidP="00AF0C22">
            <w:pPr>
              <w:pStyle w:val="BodyTextIndent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19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3580F" w:rsidRPr="00A36AD8" w:rsidTr="00F23022">
        <w:tc>
          <w:tcPr>
            <w:tcW w:w="3420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Кафедра, за которой закреплена  дисциплина по выбору студента</w:t>
            </w:r>
          </w:p>
        </w:tc>
        <w:tc>
          <w:tcPr>
            <w:tcW w:w="6219" w:type="dxa"/>
          </w:tcPr>
          <w:p w:rsidR="00F3580F" w:rsidRPr="00A36AD8" w:rsidRDefault="00F3580F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Кафедра товароведения непродовольственных товаров</w:t>
            </w:r>
          </w:p>
        </w:tc>
      </w:tr>
    </w:tbl>
    <w:p w:rsidR="00F3580F" w:rsidRDefault="00F3580F" w:rsidP="009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80F" w:rsidSect="00BD1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0B4343"/>
    <w:multiLevelType w:val="multilevel"/>
    <w:tmpl w:val="31E6C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2">
    <w:nsid w:val="1147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30D7C28"/>
    <w:multiLevelType w:val="singleLevel"/>
    <w:tmpl w:val="E7426AD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39885D04"/>
    <w:multiLevelType w:val="hybridMultilevel"/>
    <w:tmpl w:val="B4DE1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F87B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C14CF7"/>
    <w:multiLevelType w:val="hybridMultilevel"/>
    <w:tmpl w:val="C1C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456DF1"/>
    <w:multiLevelType w:val="multilevel"/>
    <w:tmpl w:val="F03E1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75242C8E"/>
    <w:multiLevelType w:val="multilevel"/>
    <w:tmpl w:val="E078E2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81"/>
    <w:rsid w:val="0000308B"/>
    <w:rsid w:val="00007222"/>
    <w:rsid w:val="00062E6D"/>
    <w:rsid w:val="00066B29"/>
    <w:rsid w:val="0009664C"/>
    <w:rsid w:val="000B04D6"/>
    <w:rsid w:val="000B1DF8"/>
    <w:rsid w:val="000C24BC"/>
    <w:rsid w:val="000D0C99"/>
    <w:rsid w:val="000E0F73"/>
    <w:rsid w:val="000E4670"/>
    <w:rsid w:val="000F15A8"/>
    <w:rsid w:val="001247A4"/>
    <w:rsid w:val="00136E47"/>
    <w:rsid w:val="0014675B"/>
    <w:rsid w:val="00147422"/>
    <w:rsid w:val="00152E7E"/>
    <w:rsid w:val="001E1A6A"/>
    <w:rsid w:val="002266CD"/>
    <w:rsid w:val="002425C6"/>
    <w:rsid w:val="00243078"/>
    <w:rsid w:val="00260A54"/>
    <w:rsid w:val="00283B34"/>
    <w:rsid w:val="00297FBD"/>
    <w:rsid w:val="002B4708"/>
    <w:rsid w:val="002C597B"/>
    <w:rsid w:val="002F1BFB"/>
    <w:rsid w:val="00336D34"/>
    <w:rsid w:val="003578A5"/>
    <w:rsid w:val="003D2D4D"/>
    <w:rsid w:val="004427DD"/>
    <w:rsid w:val="00443859"/>
    <w:rsid w:val="00450E9F"/>
    <w:rsid w:val="00470528"/>
    <w:rsid w:val="00476633"/>
    <w:rsid w:val="004A16EB"/>
    <w:rsid w:val="004A3E88"/>
    <w:rsid w:val="004B7A98"/>
    <w:rsid w:val="004F1A30"/>
    <w:rsid w:val="005060D7"/>
    <w:rsid w:val="00513F31"/>
    <w:rsid w:val="0051614D"/>
    <w:rsid w:val="00521FA9"/>
    <w:rsid w:val="0053019D"/>
    <w:rsid w:val="00533754"/>
    <w:rsid w:val="005436F8"/>
    <w:rsid w:val="00571425"/>
    <w:rsid w:val="005854CA"/>
    <w:rsid w:val="005D3166"/>
    <w:rsid w:val="00605D97"/>
    <w:rsid w:val="006268ED"/>
    <w:rsid w:val="00633DB7"/>
    <w:rsid w:val="00643C11"/>
    <w:rsid w:val="006615B1"/>
    <w:rsid w:val="006C16A0"/>
    <w:rsid w:val="006D2DCC"/>
    <w:rsid w:val="006E4326"/>
    <w:rsid w:val="006F3F95"/>
    <w:rsid w:val="007668D8"/>
    <w:rsid w:val="007C1B0B"/>
    <w:rsid w:val="007D3189"/>
    <w:rsid w:val="007E204E"/>
    <w:rsid w:val="007F5446"/>
    <w:rsid w:val="008051B6"/>
    <w:rsid w:val="00821914"/>
    <w:rsid w:val="0087688E"/>
    <w:rsid w:val="009054E7"/>
    <w:rsid w:val="00913B04"/>
    <w:rsid w:val="00926DF3"/>
    <w:rsid w:val="00930B57"/>
    <w:rsid w:val="00946180"/>
    <w:rsid w:val="00962F06"/>
    <w:rsid w:val="00990685"/>
    <w:rsid w:val="009B2562"/>
    <w:rsid w:val="009B346F"/>
    <w:rsid w:val="009B73C6"/>
    <w:rsid w:val="009C0210"/>
    <w:rsid w:val="009C4A64"/>
    <w:rsid w:val="009F37DF"/>
    <w:rsid w:val="00A16165"/>
    <w:rsid w:val="00A24B27"/>
    <w:rsid w:val="00A36AD8"/>
    <w:rsid w:val="00A41D0B"/>
    <w:rsid w:val="00A60A59"/>
    <w:rsid w:val="00A756EC"/>
    <w:rsid w:val="00A9227C"/>
    <w:rsid w:val="00AA0CAF"/>
    <w:rsid w:val="00AD07C6"/>
    <w:rsid w:val="00AD2137"/>
    <w:rsid w:val="00AD3132"/>
    <w:rsid w:val="00AF0C22"/>
    <w:rsid w:val="00AF272D"/>
    <w:rsid w:val="00AF2B60"/>
    <w:rsid w:val="00B22506"/>
    <w:rsid w:val="00B23DF2"/>
    <w:rsid w:val="00B91836"/>
    <w:rsid w:val="00BA2AC0"/>
    <w:rsid w:val="00BA2F3C"/>
    <w:rsid w:val="00BB3481"/>
    <w:rsid w:val="00BD0CDE"/>
    <w:rsid w:val="00BD14EB"/>
    <w:rsid w:val="00BE26DA"/>
    <w:rsid w:val="00C0346C"/>
    <w:rsid w:val="00C24E55"/>
    <w:rsid w:val="00C80E45"/>
    <w:rsid w:val="00C974AA"/>
    <w:rsid w:val="00CB24AC"/>
    <w:rsid w:val="00CC708C"/>
    <w:rsid w:val="00CD4995"/>
    <w:rsid w:val="00D00E75"/>
    <w:rsid w:val="00D26999"/>
    <w:rsid w:val="00D425A9"/>
    <w:rsid w:val="00D436E6"/>
    <w:rsid w:val="00DB04F6"/>
    <w:rsid w:val="00DE39BE"/>
    <w:rsid w:val="00DE419F"/>
    <w:rsid w:val="00DE7838"/>
    <w:rsid w:val="00E13AB6"/>
    <w:rsid w:val="00E343D7"/>
    <w:rsid w:val="00E6636E"/>
    <w:rsid w:val="00E74A91"/>
    <w:rsid w:val="00E84188"/>
    <w:rsid w:val="00ED178E"/>
    <w:rsid w:val="00EE071F"/>
    <w:rsid w:val="00F11606"/>
    <w:rsid w:val="00F12A68"/>
    <w:rsid w:val="00F23022"/>
    <w:rsid w:val="00F250C1"/>
    <w:rsid w:val="00F3580F"/>
    <w:rsid w:val="00F444A8"/>
    <w:rsid w:val="00F62E01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8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4A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74A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B34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B34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3481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6D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6DF3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F15A8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E071F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386</Words>
  <Characters>2205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«Метрология»</dc:title>
  <dc:subject/>
  <dc:creator>Власова Галина Михайловна</dc:creator>
  <cp:keywords/>
  <dc:description/>
  <cp:lastModifiedBy>Leshkovich</cp:lastModifiedBy>
  <cp:revision>5</cp:revision>
  <dcterms:created xsi:type="dcterms:W3CDTF">2014-06-12T13:09:00Z</dcterms:created>
  <dcterms:modified xsi:type="dcterms:W3CDTF">2014-09-17T13:36:00Z</dcterms:modified>
</cp:coreProperties>
</file>